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38" w:rsidRPr="00EA5F1D" w:rsidRDefault="00FE3F38" w:rsidP="00BE12AE">
      <w:pPr>
        <w:pStyle w:val="BasicParagraph"/>
        <w:suppressAutoHyphens/>
        <w:ind w:left="1985"/>
        <w:jc w:val="both"/>
      </w:pPr>
    </w:p>
    <w:p w:rsidR="00FE3F38" w:rsidRDefault="00FE3F38" w:rsidP="00BE12AE">
      <w:pPr>
        <w:pStyle w:val="BasicParagraph"/>
        <w:suppressAutoHyphens/>
        <w:ind w:left="1985"/>
        <w:jc w:val="both"/>
        <w:rPr>
          <w:rFonts w:ascii="Calibri" w:hAnsi="Calibri" w:cs="Calibri"/>
          <w:color w:val="595959"/>
          <w:sz w:val="20"/>
          <w:szCs w:val="20"/>
        </w:rPr>
      </w:pPr>
    </w:p>
    <w:p w:rsidR="00FE3F38" w:rsidRDefault="00FE3F38" w:rsidP="00BE12AE">
      <w:pPr>
        <w:pStyle w:val="BasicParagraph"/>
        <w:suppressAutoHyphens/>
        <w:ind w:left="1985"/>
        <w:jc w:val="both"/>
        <w:rPr>
          <w:rFonts w:ascii="Calibri" w:hAnsi="Calibri" w:cs="Calibri"/>
          <w:color w:val="595959"/>
          <w:sz w:val="20"/>
          <w:szCs w:val="20"/>
        </w:rPr>
      </w:pPr>
    </w:p>
    <w:p w:rsidR="00FE3F38" w:rsidRDefault="00FE3F38" w:rsidP="00BE12AE">
      <w:pPr>
        <w:pStyle w:val="BasicParagraph"/>
        <w:suppressAutoHyphens/>
        <w:ind w:left="1985"/>
        <w:jc w:val="both"/>
        <w:rPr>
          <w:rFonts w:ascii="Calibri" w:hAnsi="Calibri" w:cs="Calibri"/>
          <w:color w:val="595959"/>
          <w:sz w:val="20"/>
          <w:szCs w:val="20"/>
        </w:rPr>
      </w:pPr>
    </w:p>
    <w:p w:rsidR="00FE3F38" w:rsidRDefault="00FE3F38" w:rsidP="00BE12AE">
      <w:pPr>
        <w:pStyle w:val="BasicParagraph"/>
        <w:suppressAutoHyphens/>
        <w:ind w:left="1985"/>
        <w:jc w:val="both"/>
        <w:rPr>
          <w:rFonts w:ascii="Calibri" w:hAnsi="Calibri" w:cs="Calibri"/>
          <w:color w:val="595959"/>
          <w:sz w:val="20"/>
          <w:szCs w:val="20"/>
        </w:rPr>
      </w:pPr>
    </w:p>
    <w:p w:rsidR="00FE3F38" w:rsidRPr="005901ED" w:rsidRDefault="00FE3F38" w:rsidP="005901ED">
      <w:pPr>
        <w:ind w:left="2090"/>
        <w:rPr>
          <w:b/>
          <w:color w:val="800080"/>
        </w:rPr>
      </w:pPr>
      <w:r w:rsidRPr="005901ED">
        <w:rPr>
          <w:b/>
          <w:color w:val="800080"/>
        </w:rPr>
        <w:t xml:space="preserve">Tisková zpráva – </w:t>
      </w:r>
      <w:bookmarkStart w:id="0" w:name="_top"/>
      <w:bookmarkEnd w:id="0"/>
      <w:r w:rsidRPr="005901ED">
        <w:rPr>
          <w:b/>
          <w:color w:val="800080"/>
        </w:rPr>
        <w:t>O</w:t>
      </w:r>
      <w:r>
        <w:rPr>
          <w:b/>
          <w:color w:val="800080"/>
        </w:rPr>
        <w:t xml:space="preserve"> sexu nás učili jen šeptat - 17</w:t>
      </w:r>
      <w:r w:rsidRPr="005901ED">
        <w:rPr>
          <w:b/>
          <w:color w:val="800080"/>
        </w:rPr>
        <w:t>.8.2014</w:t>
      </w:r>
    </w:p>
    <w:p w:rsidR="00FE3F38" w:rsidRDefault="00FE3F38" w:rsidP="00B2536A">
      <w:pPr>
        <w:pStyle w:val="BasicParagraph"/>
        <w:suppressAutoHyphens/>
        <w:ind w:left="2090"/>
        <w:jc w:val="both"/>
        <w:rPr>
          <w:rFonts w:ascii="Calibri" w:hAnsi="Calibri" w:cs="Calibri"/>
          <w:color w:val="595959"/>
          <w:sz w:val="20"/>
          <w:szCs w:val="20"/>
        </w:rPr>
      </w:pPr>
      <w:r w:rsidRPr="00FD6540">
        <w:rPr>
          <w:rFonts w:ascii="Calibri" w:hAnsi="Calibri" w:cs="Calibri"/>
          <w:color w:val="59595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2pt">
            <v:imagedata r:id="rId7" o:title=""/>
          </v:shape>
        </w:pict>
      </w:r>
    </w:p>
    <w:p w:rsidR="00FE3F38" w:rsidRDefault="00FE3F38" w:rsidP="00B2536A">
      <w:pPr>
        <w:pStyle w:val="TextA"/>
        <w:ind w:left="2090"/>
        <w:rPr>
          <w:rFonts w:ascii="Calibri" w:hAnsi="Calibri" w:cs="Calibri"/>
        </w:rPr>
      </w:pPr>
    </w:p>
    <w:p w:rsidR="00FE3F38" w:rsidRDefault="00FE3F38" w:rsidP="00FD003A">
      <w:pPr>
        <w:spacing w:after="0"/>
        <w:ind w:left="2090"/>
        <w:rPr>
          <w:b/>
        </w:rPr>
      </w:pPr>
      <w:r w:rsidRPr="00FD003A">
        <w:rPr>
          <w:b/>
        </w:rPr>
        <w:t xml:space="preserve">Těžko říct, kdo se cítil trapně víc. Jestli vy nebo vaši rodiče, když jste je při TOM během dětství alespoň jednou přistihli. Také vám zakrývali oči, když se dva lidé na obrazovce líbali a zacpávali uši, když v tramvaji dvě puberťačky rozebíraly poslední probdělou noc? </w:t>
      </w:r>
    </w:p>
    <w:p w:rsidR="00FE3F38" w:rsidRPr="00FD003A" w:rsidRDefault="00FE3F38" w:rsidP="00FD003A">
      <w:pPr>
        <w:spacing w:after="0"/>
        <w:ind w:left="2090"/>
        <w:rPr>
          <w:rStyle w:val="Strong"/>
        </w:rPr>
      </w:pPr>
      <w:r w:rsidRPr="00FD003A">
        <w:rPr>
          <w:b/>
        </w:rPr>
        <w:t>A přitom je právě sex to oč v našem životě běží</w:t>
      </w:r>
      <w:r w:rsidRPr="00FD003A">
        <w:t xml:space="preserve">! </w:t>
      </w:r>
      <w:r w:rsidRPr="00FD003A">
        <w:rPr>
          <w:rStyle w:val="Strong"/>
          <w:i/>
        </w:rPr>
        <w:t>„Intimní sféra hraje důležitou roli ve většině partnerských vztahů“</w:t>
      </w:r>
      <w:r w:rsidRPr="00FD003A">
        <w:rPr>
          <w:rStyle w:val="Strong"/>
        </w:rPr>
        <w:t xml:space="preserve"> </w:t>
      </w:r>
      <w:r w:rsidRPr="00FD003A">
        <w:rPr>
          <w:b/>
        </w:rPr>
        <w:t>říká Veronika Vinterová, majitelka agentury Náhoda</w:t>
      </w:r>
      <w:r w:rsidRPr="00FD003A">
        <w:rPr>
          <w:rStyle w:val="Strong"/>
          <w:b w:val="0"/>
        </w:rPr>
        <w:t xml:space="preserve">. </w:t>
      </w:r>
      <w:r w:rsidRPr="00FD003A">
        <w:rPr>
          <w:rStyle w:val="Strong"/>
        </w:rPr>
        <w:t>Tento fakt potvrdil i průzkum agentury</w:t>
      </w:r>
      <w:r>
        <w:t xml:space="preserve"> </w:t>
      </w:r>
      <w:r w:rsidRPr="00FD003A">
        <w:rPr>
          <w:b/>
        </w:rPr>
        <w:t>Náhoda</w:t>
      </w:r>
      <w:r w:rsidRPr="00FD003A">
        <w:rPr>
          <w:rStyle w:val="Strong"/>
        </w:rPr>
        <w:t xml:space="preserve">, realizovaný mezi 1 600 jejími klienty. Sex je důležitou součástí vztahu pro 95 % nezadaných mužů a žen. </w:t>
      </w:r>
    </w:p>
    <w:p w:rsidR="00FE3F38" w:rsidRPr="00FD003A" w:rsidRDefault="00FE3F38" w:rsidP="00FD003A">
      <w:pPr>
        <w:spacing w:after="0"/>
        <w:ind w:left="2090"/>
        <w:rPr>
          <w:b/>
        </w:rPr>
      </w:pPr>
      <w:r w:rsidRPr="00FD003A">
        <w:rPr>
          <w:b/>
        </w:rPr>
        <w:t xml:space="preserve">Každý měsíc lze v Náhodě získat cenné teoretické, ale i praktické zkušenosti prostřednictvím kurzů. </w:t>
      </w:r>
      <w:r w:rsidRPr="00FD003A">
        <w:rPr>
          <w:b/>
          <w:i/>
          <w:iCs/>
        </w:rPr>
        <w:t>„Od dětství se připravujeme na povolání, učíme se cizím jazykům, ale v tak zásadní oblasti našeho života, jakou je sexualita, zůstáváme u školní teorie a později vlastní praxe s různou úrovní úspěšnosti i uspokojení. Inspirace, kterou naši klienti na kurzu získají, je dokáže významně obohatit a dodat jim potřebnou energii,"</w:t>
      </w:r>
      <w:r w:rsidRPr="00FD003A">
        <w:rPr>
          <w:b/>
        </w:rPr>
        <w:t xml:space="preserve"> doplňuje Veronika Vinterová. </w:t>
      </w:r>
    </w:p>
    <w:p w:rsidR="00FE3F38" w:rsidRPr="005901ED" w:rsidRDefault="00FE3F38" w:rsidP="005901ED">
      <w:pPr>
        <w:ind w:left="2090"/>
        <w:rPr>
          <w:b/>
        </w:rPr>
      </w:pPr>
    </w:p>
    <w:p w:rsidR="00FE3F38" w:rsidRPr="005901ED" w:rsidRDefault="00FE3F38" w:rsidP="005901ED">
      <w:pPr>
        <w:ind w:left="2090"/>
      </w:pPr>
      <w:r w:rsidRPr="005901ED">
        <w:t>Už jsme dospělí a víme, že bez intimních chvil by náš život nebyl životem a že bez dotyků, polibků a dalších něžností se zkrátka nedokážeme obejít. Víme, ale jen málokdy o tom mluvíme nahlas, protože o sexu nás kdysi učili jen šeptat. Nemluvíme o něm dokonce ani sami se sebou, natož se svými partnery. A tak se stane, že se naše sexuální představy a sny nikdy nenaplní a my sami sebe oloupíme o ty nejkrásnější pocity a prožitky, které si lze v lidském životě vychutnat.</w:t>
      </w:r>
    </w:p>
    <w:p w:rsidR="00FE3F38" w:rsidRPr="005901ED" w:rsidRDefault="00FE3F38" w:rsidP="005901ED">
      <w:pPr>
        <w:ind w:left="2090"/>
      </w:pPr>
      <w:r w:rsidRPr="005901ED">
        <w:t>S </w:t>
      </w:r>
      <w:hyperlink r:id="rId8" w:history="1">
        <w:r w:rsidRPr="005901ED">
          <w:rPr>
            <w:rStyle w:val="Hyperlink"/>
          </w:rPr>
          <w:t>Náhodou</w:t>
        </w:r>
      </w:hyperlink>
      <w:r w:rsidRPr="005901ED">
        <w:t xml:space="preserve"> máte šanci roztát a to díky kurzům, které váš stud navíc zcela rozpustí. Zjistíte, jak funguje vaše tělo i tělo vašeho partnera, odhalíte neobyčejné skutečnosti o sobě samých a váš sexuální život získá neuvěřitelný rozměr. </w:t>
      </w:r>
      <w:r w:rsidRPr="005901ED">
        <w:br/>
      </w:r>
      <w:r w:rsidRPr="005901ED">
        <w:br/>
        <w:t xml:space="preserve">Spolupracujeme vždy s těmi nejlepšími – vaší průvodkyní nebude nikdo jiný než první česká certifikovaná sex koučka Gaia Julie Poupětová. </w:t>
      </w:r>
    </w:p>
    <w:p w:rsidR="00FE3F38" w:rsidRPr="005901ED" w:rsidRDefault="00FE3F38" w:rsidP="005901ED">
      <w:pPr>
        <w:ind w:left="2090"/>
      </w:pPr>
      <w:r w:rsidRPr="005901ED">
        <w:t xml:space="preserve">Přestáváme šeptat a křičíme z plných plic „Sex koučink s Gaiou v </w:t>
      </w:r>
      <w:hyperlink r:id="rId9" w:history="1">
        <w:r w:rsidRPr="005901ED">
          <w:rPr>
            <w:rStyle w:val="Hyperlink"/>
          </w:rPr>
          <w:t>Náhodě</w:t>
        </w:r>
      </w:hyperlink>
      <w:r w:rsidRPr="005901ED">
        <w:t xml:space="preserve"> je tou pravou cestou ke spokojenému vztahu!“ </w:t>
      </w:r>
    </w:p>
    <w:p w:rsidR="00FE3F38" w:rsidRPr="005901ED" w:rsidRDefault="00FE3F38" w:rsidP="005901ED">
      <w:pPr>
        <w:ind w:left="2090"/>
      </w:pPr>
      <w:r w:rsidRPr="005901ED">
        <w:t>Vyberte si z našich kurzů a rozhodně nebudete litovat!</w:t>
      </w:r>
    </w:p>
    <w:p w:rsidR="00FE3F38" w:rsidRPr="005901ED" w:rsidRDefault="00FE3F38" w:rsidP="005901ED">
      <w:pPr>
        <w:ind w:left="2090"/>
      </w:pPr>
      <w:r w:rsidRPr="005901ED">
        <w:rPr>
          <w:b/>
        </w:rPr>
        <w:t>Pro ženské pohlaví je připravena:</w:t>
      </w:r>
      <w:r w:rsidRPr="005901ED">
        <w:br/>
      </w:r>
      <w:r w:rsidRPr="005901ED">
        <w:rPr>
          <w:color w:val="FF3399"/>
        </w:rPr>
        <w:t xml:space="preserve">A)    </w:t>
      </w:r>
      <w:r w:rsidRPr="005901ED">
        <w:rPr>
          <w:b/>
          <w:bCs/>
          <w:color w:val="FF3399"/>
        </w:rPr>
        <w:t>UMĚNÍ EROTIKY</w:t>
      </w:r>
      <w:r w:rsidRPr="005901ED">
        <w:br/>
        <w:t xml:space="preserve">        </w:t>
      </w:r>
      <w:r w:rsidRPr="005901ED">
        <w:rPr>
          <w:u w:val="single"/>
        </w:rPr>
        <w:t>Část 1</w:t>
      </w:r>
      <w:r w:rsidRPr="005901ED">
        <w:t xml:space="preserve"> - </w:t>
      </w:r>
      <w:r w:rsidRPr="005901ED">
        <w:rPr>
          <w:b/>
          <w:bCs/>
          <w:color w:val="000099"/>
        </w:rPr>
        <w:t>Umění ženské svůdnosti</w:t>
      </w:r>
      <w:r w:rsidRPr="005901ED">
        <w:t xml:space="preserve"> - teoretický kurz, který pomáhá ženám poznat silné stránky ženské svůdnosti a vědomě je zapojovat při kontaktu s muži.</w:t>
      </w:r>
      <w:r w:rsidRPr="005901ED">
        <w:br/>
        <w:t xml:space="preserve">        </w:t>
      </w:r>
      <w:r w:rsidRPr="005901ED">
        <w:rPr>
          <w:u w:val="single"/>
        </w:rPr>
        <w:t>Část 2</w:t>
      </w:r>
      <w:r w:rsidRPr="005901ED">
        <w:t xml:space="preserve"> - </w:t>
      </w:r>
      <w:r w:rsidRPr="005901ED">
        <w:rPr>
          <w:b/>
          <w:bCs/>
          <w:color w:val="000099"/>
        </w:rPr>
        <w:t>Umění potěšit muže</w:t>
      </w:r>
      <w:r w:rsidRPr="005901ED">
        <w:t xml:space="preserve"> - nejoblíbenější kurz o mužském vzrušení, učí ženy, jak oživit stereotypní komunikaci ve vztahu, věnovat muži nezapomenutelnou masáž a jak se stát bohyní orálního sexu.</w:t>
      </w:r>
      <w:r w:rsidRPr="005901ED">
        <w:br/>
        <w:t xml:space="preserve">        </w:t>
      </w:r>
      <w:r w:rsidRPr="005901ED">
        <w:rPr>
          <w:u w:val="single"/>
        </w:rPr>
        <w:t>Část 3</w:t>
      </w:r>
      <w:r w:rsidRPr="005901ED">
        <w:t xml:space="preserve"> - </w:t>
      </w:r>
      <w:r w:rsidRPr="005901ED">
        <w:rPr>
          <w:b/>
          <w:bCs/>
          <w:color w:val="000099"/>
        </w:rPr>
        <w:t>Umění vnitřní milenky</w:t>
      </w:r>
      <w:r w:rsidRPr="005901ED">
        <w:t xml:space="preserve"> - praktický kurz, který zasvěcuje ženy do tajemství hlubokého vnitřního kontaktu s mužem a učí je dovednostem kreativního a sebevědomého milování.</w:t>
      </w:r>
    </w:p>
    <w:p w:rsidR="00FE3F38" w:rsidRPr="005901ED" w:rsidRDefault="00FE3F38" w:rsidP="005901ED">
      <w:pPr>
        <w:tabs>
          <w:tab w:val="center" w:pos="4535"/>
        </w:tabs>
        <w:ind w:left="2090"/>
        <w:rPr>
          <w:b/>
        </w:rPr>
      </w:pPr>
      <w:r w:rsidRPr="005901ED">
        <w:tab/>
      </w:r>
      <w:r w:rsidRPr="005901ED">
        <w:br/>
      </w:r>
      <w:r w:rsidRPr="005901ED">
        <w:rPr>
          <w:b/>
        </w:rPr>
        <w:t>Nejoblíbenější cestou rozvoje pro ženy je cyklus:</w:t>
      </w:r>
      <w:r w:rsidRPr="005901ED">
        <w:t xml:space="preserve"> </w:t>
      </w:r>
      <w:r w:rsidRPr="005901ED">
        <w:br/>
      </w:r>
      <w:r w:rsidRPr="005901ED">
        <w:rPr>
          <w:color w:val="FF3399"/>
        </w:rPr>
        <w:t xml:space="preserve">B)    </w:t>
      </w:r>
      <w:r w:rsidRPr="005901ED">
        <w:rPr>
          <w:b/>
          <w:bCs/>
          <w:color w:val="FF3399"/>
        </w:rPr>
        <w:t>ŠKOLA ORGASMU PRO ŽENY</w:t>
      </w:r>
      <w:r w:rsidRPr="005901ED">
        <w:br/>
        <w:t xml:space="preserve">        </w:t>
      </w:r>
      <w:r w:rsidRPr="005901ED">
        <w:rPr>
          <w:u w:val="single"/>
        </w:rPr>
        <w:t>Část 1</w:t>
      </w:r>
      <w:r w:rsidRPr="005901ED">
        <w:t xml:space="preserve"> - </w:t>
      </w:r>
      <w:r w:rsidRPr="005901ED">
        <w:rPr>
          <w:b/>
          <w:bCs/>
          <w:color w:val="000099"/>
        </w:rPr>
        <w:t>Orgasmická žena</w:t>
      </w:r>
      <w:r w:rsidRPr="005901ED">
        <w:t xml:space="preserve"> - teoretické základy ženské sexuality, funkční anatomie, přirozeného fungování ženského těla a sebepřijetí.</w:t>
      </w:r>
      <w:r w:rsidRPr="005901ED">
        <w:br/>
        <w:t xml:space="preserve">        </w:t>
      </w:r>
      <w:r w:rsidRPr="005901ED">
        <w:rPr>
          <w:u w:val="single"/>
        </w:rPr>
        <w:t>Část 2</w:t>
      </w:r>
      <w:r w:rsidRPr="005901ED">
        <w:t xml:space="preserve"> - </w:t>
      </w:r>
      <w:r w:rsidRPr="005901ED">
        <w:rPr>
          <w:b/>
          <w:bCs/>
          <w:color w:val="000099"/>
        </w:rPr>
        <w:t>G-bod</w:t>
      </w:r>
      <w:r w:rsidRPr="005901ED">
        <w:t xml:space="preserve"> - teoretický kurz, který ženám umožňuje objevit bod G a zaměřit se na pozitivní přínosy vaginální stimulace.</w:t>
      </w:r>
      <w:r w:rsidRPr="005901ED">
        <w:br/>
        <w:t xml:space="preserve">        </w:t>
      </w:r>
      <w:r w:rsidRPr="005901ED">
        <w:rPr>
          <w:u w:val="single"/>
        </w:rPr>
        <w:t>Část 3</w:t>
      </w:r>
      <w:r w:rsidRPr="005901ED">
        <w:t xml:space="preserve"> - </w:t>
      </w:r>
      <w:r w:rsidRPr="005901ED">
        <w:rPr>
          <w:b/>
          <w:bCs/>
          <w:color w:val="000099"/>
        </w:rPr>
        <w:t>Bodyworkshop</w:t>
      </w:r>
      <w:r w:rsidRPr="005901ED">
        <w:t xml:space="preserve"> - praktický kurz na prohloubení radosti z příjemných pocitů a výuka práce s vlastním tělem, dechem, studem, stereotypy</w:t>
      </w:r>
      <w:r w:rsidRPr="005901ED">
        <w:br/>
      </w:r>
      <w:r w:rsidRPr="005901ED">
        <w:rPr>
          <w:b/>
        </w:rPr>
        <w:br/>
        <w:t>Výhradně pro muže je připraven kurz:</w:t>
      </w:r>
      <w:r w:rsidRPr="005901ED">
        <w:br/>
      </w:r>
      <w:r w:rsidRPr="005901ED">
        <w:rPr>
          <w:b/>
          <w:bCs/>
          <w:color w:val="FF3399"/>
        </w:rPr>
        <w:t>    JAK FUNGUJE ŽENA</w:t>
      </w:r>
      <w:r w:rsidRPr="005901ED">
        <w:br/>
        <w:t xml:space="preserve">        </w:t>
      </w:r>
      <w:r w:rsidRPr="005901ED">
        <w:rPr>
          <w:u w:val="single"/>
        </w:rPr>
        <w:t>Část 1</w:t>
      </w:r>
      <w:r w:rsidRPr="005901ED">
        <w:t xml:space="preserve"> - </w:t>
      </w:r>
      <w:r w:rsidRPr="005901ED">
        <w:rPr>
          <w:b/>
          <w:bCs/>
          <w:color w:val="000099"/>
        </w:rPr>
        <w:t>Den pro muže 1</w:t>
      </w:r>
      <w:r w:rsidRPr="005901ED">
        <w:t xml:space="preserve"> - teoretický základní kurz o ženském světě erotiky</w:t>
      </w:r>
      <w:r w:rsidRPr="005901ED">
        <w:br/>
        <w:t xml:space="preserve">        </w:t>
      </w:r>
      <w:r w:rsidRPr="005901ED">
        <w:rPr>
          <w:u w:val="single"/>
        </w:rPr>
        <w:t>Část 2</w:t>
      </w:r>
      <w:r w:rsidRPr="005901ED">
        <w:t xml:space="preserve"> - </w:t>
      </w:r>
      <w:r w:rsidRPr="005901ED">
        <w:rPr>
          <w:b/>
          <w:bCs/>
          <w:color w:val="000099"/>
        </w:rPr>
        <w:t>Den pro muže 2</w:t>
      </w:r>
      <w:r w:rsidRPr="005901ED">
        <w:t xml:space="preserve"> - výjimečný intenzivní seminář zahrnující praktickou výuku komunikace, zpětné vazby a doteků na ženském těle.</w:t>
      </w:r>
    </w:p>
    <w:p w:rsidR="00FE3F38" w:rsidRPr="005901ED" w:rsidRDefault="00FE3F38" w:rsidP="005901ED">
      <w:pPr>
        <w:ind w:left="2090"/>
      </w:pPr>
      <w:r w:rsidRPr="005901ED">
        <w:rPr>
          <w:b/>
        </w:rPr>
        <w:t>V neposlední řadě se věnuje také párům a to v semináři:</w:t>
      </w:r>
      <w:r w:rsidRPr="005901ED">
        <w:br/>
        <w:t xml:space="preserve">    </w:t>
      </w:r>
      <w:r w:rsidRPr="005901ED">
        <w:rPr>
          <w:b/>
          <w:bCs/>
          <w:color w:val="FF3399"/>
        </w:rPr>
        <w:t>MILOVÁNÍ DOTEKEM</w:t>
      </w:r>
      <w:r w:rsidRPr="005901ED">
        <w:br/>
        <w:t>    - praktický seminář výuky intimního doteku, partnerská intimní meditace, učí partnery prohloubení společných intimních prožitků a intimního sdílení mezi partnery, dovednosti masáží ženských i mužských genitálií.</w:t>
      </w:r>
    </w:p>
    <w:p w:rsidR="00FE3F38" w:rsidRPr="005901ED" w:rsidRDefault="00FE3F38" w:rsidP="005901ED">
      <w:pPr>
        <w:ind w:left="2090"/>
        <w:rPr>
          <w:color w:val="000080"/>
        </w:rPr>
      </w:pPr>
      <w:r w:rsidRPr="005901ED">
        <w:t xml:space="preserve">Monika Čermínová, </w:t>
      </w:r>
      <w:hyperlink r:id="rId10" w:history="1">
        <w:r w:rsidRPr="005901ED">
          <w:rPr>
            <w:rStyle w:val="Hyperlink"/>
            <w:color w:val="000080"/>
          </w:rPr>
          <w:t>Náhoda</w:t>
        </w:r>
      </w:hyperlink>
    </w:p>
    <w:p w:rsidR="00FE3F38" w:rsidRDefault="00FE3F38" w:rsidP="00B2536A">
      <w:pPr>
        <w:ind w:left="2090"/>
        <w:rPr>
          <w:b/>
          <w:color w:val="800080"/>
        </w:rPr>
      </w:pPr>
    </w:p>
    <w:p w:rsidR="00FE3F38" w:rsidRDefault="00FE3F38" w:rsidP="00B2536A">
      <w:pPr>
        <w:ind w:left="2090"/>
        <w:rPr>
          <w:b/>
          <w:color w:val="800080"/>
        </w:rPr>
      </w:pPr>
      <w:r>
        <w:rPr>
          <w:b/>
          <w:color w:val="800080"/>
        </w:rPr>
        <w:t>Informace pro média:</w:t>
      </w:r>
    </w:p>
    <w:p w:rsidR="00FE3F38" w:rsidRDefault="00FE3F38" w:rsidP="005901ED">
      <w:pPr>
        <w:ind w:left="2090"/>
        <w:rPr>
          <w:color w:val="800080"/>
        </w:rPr>
      </w:pPr>
      <w:r>
        <w:rPr>
          <w:color w:val="80008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FE3F38" w:rsidRDefault="00FE3F38" w:rsidP="005901ED">
      <w:pPr>
        <w:ind w:left="2090"/>
        <w:rPr>
          <w:color w:val="800080"/>
        </w:rPr>
      </w:pPr>
      <w:hyperlink r:id="rId11" w:history="1">
        <w:r w:rsidRPr="00D042DC">
          <w:rPr>
            <w:rStyle w:val="Hyperlink"/>
          </w:rPr>
          <w:t>http://nahoda.com/stranka-nove-clanky-331</w:t>
        </w:r>
      </w:hyperlink>
    </w:p>
    <w:p w:rsidR="00FE3F38" w:rsidRPr="005901ED" w:rsidRDefault="00FE3F38" w:rsidP="005901ED">
      <w:pPr>
        <w:ind w:left="2090"/>
        <w:rPr>
          <w:color w:val="800080"/>
        </w:rPr>
      </w:pPr>
    </w:p>
    <w:sectPr w:rsidR="00FE3F38" w:rsidRPr="005901ED" w:rsidSect="00BE12AE">
      <w:footerReference w:type="default" r:id="rId12"/>
      <w:headerReference w:type="first" r:id="rId13"/>
      <w:footerReference w:type="first" r:id="rId14"/>
      <w:pgSz w:w="11906" w:h="16838"/>
      <w:pgMar w:top="851" w:right="1417" w:bottom="1417" w:left="0" w:header="0" w:footer="1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38" w:rsidRDefault="00FE3F38" w:rsidP="00040538">
      <w:pPr>
        <w:spacing w:after="0" w:line="240" w:lineRule="auto"/>
      </w:pPr>
      <w:r>
        <w:separator/>
      </w:r>
    </w:p>
  </w:endnote>
  <w:endnote w:type="continuationSeparator" w:id="0">
    <w:p w:rsidR="00FE3F38" w:rsidRDefault="00FE3F38"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8" w:rsidRDefault="00FE3F38">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alt="hlavickovy_papir_2013-3.jpg" style="position:absolute;margin-left:1.5pt;margin-top:-24.3pt;width:597.75pt;height:93.75pt;z-index:-251657728;visibility:visible">
          <v:imagedata r:id="rId1" o:title=""/>
        </v:shape>
      </w:pict>
    </w:r>
    <w:r>
      <w:rPr>
        <w:noProof/>
        <w:lang w:eastAsia="cs-CZ"/>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8" w:rsidRPr="00BE12AE" w:rsidRDefault="00FE3F38" w:rsidP="00BE12AE">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1" type="#_x0000_t75" alt="hlavickovy_papir_2013-2.jpg" style="position:absolute;margin-left:1.5pt;margin-top:4.95pt;width:595.5pt;height:64.5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38" w:rsidRDefault="00FE3F38" w:rsidP="00040538">
      <w:pPr>
        <w:spacing w:after="0" w:line="240" w:lineRule="auto"/>
      </w:pPr>
      <w:r>
        <w:separator/>
      </w:r>
    </w:p>
  </w:footnote>
  <w:footnote w:type="continuationSeparator" w:id="0">
    <w:p w:rsidR="00FE3F38" w:rsidRDefault="00FE3F38"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8" w:rsidRDefault="00FE3F3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hlavickovy_papir_2013-1.jpg" style="position:absolute;margin-left:-2.25pt;margin-top:0;width:599.25pt;height:130.5pt;z-index:-25165977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540C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D6C29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425D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04690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C5EEC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52C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D416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549C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5EF2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689940"/>
    <w:lvl w:ilvl="0">
      <w:start w:val="1"/>
      <w:numFmt w:val="bullet"/>
      <w:lvlText w:val=""/>
      <w:lvlJc w:val="left"/>
      <w:pPr>
        <w:tabs>
          <w:tab w:val="num" w:pos="360"/>
        </w:tabs>
        <w:ind w:left="360" w:hanging="360"/>
      </w:pPr>
      <w:rPr>
        <w:rFonts w:ascii="Symbol" w:hAnsi="Symbol" w:hint="default"/>
      </w:rPr>
    </w:lvl>
  </w:abstractNum>
  <w:abstractNum w:abstractNumId="10">
    <w:nsid w:val="23EB16B0"/>
    <w:multiLevelType w:val="multilevel"/>
    <w:tmpl w:val="FFFFFFFF"/>
    <w:styleLink w:val="Numbered"/>
    <w:lvl w:ilvl="0">
      <w:start w:val="1"/>
      <w:numFmt w:val="decimal"/>
      <w:lvlText w:val="%1."/>
      <w:lvlJc w:val="left"/>
      <w:rPr>
        <w:rFonts w:cs="Times New Roman"/>
        <w:b/>
        <w:bCs/>
        <w:position w:val="0"/>
      </w:rPr>
    </w:lvl>
    <w:lvl w:ilvl="1">
      <w:start w:val="1"/>
      <w:numFmt w:val="decimal"/>
      <w:lvlText w:val="%2."/>
      <w:lvlJc w:val="left"/>
      <w:rPr>
        <w:rFonts w:cs="Times New Roman"/>
        <w:b/>
        <w:bCs/>
        <w:position w:val="0"/>
      </w:rPr>
    </w:lvl>
    <w:lvl w:ilvl="2">
      <w:start w:val="1"/>
      <w:numFmt w:val="decimal"/>
      <w:lvlText w:val="%3."/>
      <w:lvlJc w:val="left"/>
      <w:rPr>
        <w:rFonts w:cs="Times New Roman"/>
        <w:b/>
        <w:bCs/>
        <w:position w:val="0"/>
      </w:rPr>
    </w:lvl>
    <w:lvl w:ilvl="3">
      <w:start w:val="1"/>
      <w:numFmt w:val="decimal"/>
      <w:lvlText w:val="%4."/>
      <w:lvlJc w:val="left"/>
      <w:rPr>
        <w:rFonts w:cs="Times New Roman"/>
        <w:b/>
        <w:bCs/>
        <w:position w:val="0"/>
      </w:rPr>
    </w:lvl>
    <w:lvl w:ilvl="4">
      <w:start w:val="1"/>
      <w:numFmt w:val="decimal"/>
      <w:lvlText w:val="%5."/>
      <w:lvlJc w:val="left"/>
      <w:rPr>
        <w:rFonts w:cs="Times New Roman"/>
        <w:b/>
        <w:bCs/>
        <w:position w:val="0"/>
      </w:rPr>
    </w:lvl>
    <w:lvl w:ilvl="5">
      <w:start w:val="1"/>
      <w:numFmt w:val="decimal"/>
      <w:lvlText w:val="%6."/>
      <w:lvlJc w:val="left"/>
      <w:rPr>
        <w:rFonts w:cs="Times New Roman"/>
        <w:b/>
        <w:bCs/>
        <w:position w:val="0"/>
      </w:rPr>
    </w:lvl>
    <w:lvl w:ilvl="6">
      <w:start w:val="1"/>
      <w:numFmt w:val="decimal"/>
      <w:lvlText w:val="%7."/>
      <w:lvlJc w:val="left"/>
      <w:rPr>
        <w:rFonts w:cs="Times New Roman"/>
        <w:b/>
        <w:bCs/>
        <w:position w:val="0"/>
      </w:rPr>
    </w:lvl>
    <w:lvl w:ilvl="7">
      <w:start w:val="1"/>
      <w:numFmt w:val="decimal"/>
      <w:lvlText w:val="%8."/>
      <w:lvlJc w:val="left"/>
      <w:rPr>
        <w:rFonts w:cs="Times New Roman"/>
        <w:b/>
        <w:bCs/>
        <w:position w:val="0"/>
      </w:rPr>
    </w:lvl>
    <w:lvl w:ilvl="8">
      <w:start w:val="1"/>
      <w:numFmt w:val="decimal"/>
      <w:lvlText w:val="%9."/>
      <w:lvlJc w:val="left"/>
      <w:rPr>
        <w:rFonts w:cs="Times New Roman"/>
        <w:b/>
        <w:bCs/>
        <w:position w:val="0"/>
      </w:rPr>
    </w:lvl>
  </w:abstractNum>
  <w:abstractNum w:abstractNumId="11">
    <w:nsid w:val="2FDB14A2"/>
    <w:multiLevelType w:val="multilevel"/>
    <w:tmpl w:val="7FA43A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40538"/>
    <w:rsid w:val="000429C3"/>
    <w:rsid w:val="000612F9"/>
    <w:rsid w:val="000808ED"/>
    <w:rsid w:val="00083BC9"/>
    <w:rsid w:val="0009435D"/>
    <w:rsid w:val="000B4818"/>
    <w:rsid w:val="000D3D29"/>
    <w:rsid w:val="00100DA1"/>
    <w:rsid w:val="0010253C"/>
    <w:rsid w:val="00132CF2"/>
    <w:rsid w:val="00160C5A"/>
    <w:rsid w:val="001642E4"/>
    <w:rsid w:val="0016510F"/>
    <w:rsid w:val="00167419"/>
    <w:rsid w:val="00196774"/>
    <w:rsid w:val="001C18C4"/>
    <w:rsid w:val="001C1CC8"/>
    <w:rsid w:val="001C3F9C"/>
    <w:rsid w:val="001C594C"/>
    <w:rsid w:val="001E5DDB"/>
    <w:rsid w:val="001E6F17"/>
    <w:rsid w:val="001F5E7D"/>
    <w:rsid w:val="00213A86"/>
    <w:rsid w:val="00247D8A"/>
    <w:rsid w:val="00250FDE"/>
    <w:rsid w:val="00266509"/>
    <w:rsid w:val="0029445E"/>
    <w:rsid w:val="002A0764"/>
    <w:rsid w:val="002A42E7"/>
    <w:rsid w:val="002D5A97"/>
    <w:rsid w:val="00305D0A"/>
    <w:rsid w:val="00322E15"/>
    <w:rsid w:val="00365D2C"/>
    <w:rsid w:val="0037456B"/>
    <w:rsid w:val="00384BAC"/>
    <w:rsid w:val="0039698D"/>
    <w:rsid w:val="003A2E82"/>
    <w:rsid w:val="003D1697"/>
    <w:rsid w:val="003F4A1E"/>
    <w:rsid w:val="003F7E41"/>
    <w:rsid w:val="0044535F"/>
    <w:rsid w:val="0044665A"/>
    <w:rsid w:val="004476DB"/>
    <w:rsid w:val="0046267B"/>
    <w:rsid w:val="0048125C"/>
    <w:rsid w:val="004923B8"/>
    <w:rsid w:val="00492BCE"/>
    <w:rsid w:val="00496FB5"/>
    <w:rsid w:val="004A74B6"/>
    <w:rsid w:val="004F0615"/>
    <w:rsid w:val="005021D4"/>
    <w:rsid w:val="0051125A"/>
    <w:rsid w:val="00512FD2"/>
    <w:rsid w:val="00517656"/>
    <w:rsid w:val="005673FF"/>
    <w:rsid w:val="00570F38"/>
    <w:rsid w:val="005901ED"/>
    <w:rsid w:val="005907A5"/>
    <w:rsid w:val="005910F7"/>
    <w:rsid w:val="00591D2D"/>
    <w:rsid w:val="005926D3"/>
    <w:rsid w:val="005A71E6"/>
    <w:rsid w:val="005B72E7"/>
    <w:rsid w:val="005E0172"/>
    <w:rsid w:val="005E7724"/>
    <w:rsid w:val="00600CEF"/>
    <w:rsid w:val="00602E43"/>
    <w:rsid w:val="00614483"/>
    <w:rsid w:val="00620D6B"/>
    <w:rsid w:val="00671EE7"/>
    <w:rsid w:val="00685616"/>
    <w:rsid w:val="0068727D"/>
    <w:rsid w:val="006C70D1"/>
    <w:rsid w:val="006C76AB"/>
    <w:rsid w:val="006E2EEE"/>
    <w:rsid w:val="006F0338"/>
    <w:rsid w:val="006F5503"/>
    <w:rsid w:val="00736375"/>
    <w:rsid w:val="0074164E"/>
    <w:rsid w:val="00743791"/>
    <w:rsid w:val="00744DC3"/>
    <w:rsid w:val="00773547"/>
    <w:rsid w:val="007805F7"/>
    <w:rsid w:val="00781D26"/>
    <w:rsid w:val="00785754"/>
    <w:rsid w:val="007B74CB"/>
    <w:rsid w:val="007D4724"/>
    <w:rsid w:val="007F4C68"/>
    <w:rsid w:val="00805430"/>
    <w:rsid w:val="0081166A"/>
    <w:rsid w:val="008163FF"/>
    <w:rsid w:val="00833E74"/>
    <w:rsid w:val="00841F2D"/>
    <w:rsid w:val="008639CC"/>
    <w:rsid w:val="008711EC"/>
    <w:rsid w:val="00913E4E"/>
    <w:rsid w:val="00916374"/>
    <w:rsid w:val="00921578"/>
    <w:rsid w:val="00942683"/>
    <w:rsid w:val="009F48B7"/>
    <w:rsid w:val="009F7C34"/>
    <w:rsid w:val="00A0535A"/>
    <w:rsid w:val="00A32144"/>
    <w:rsid w:val="00A33ADD"/>
    <w:rsid w:val="00A3434A"/>
    <w:rsid w:val="00A45376"/>
    <w:rsid w:val="00A6365F"/>
    <w:rsid w:val="00A95A1D"/>
    <w:rsid w:val="00AC4BBB"/>
    <w:rsid w:val="00AF734C"/>
    <w:rsid w:val="00B0504D"/>
    <w:rsid w:val="00B06623"/>
    <w:rsid w:val="00B13761"/>
    <w:rsid w:val="00B2481F"/>
    <w:rsid w:val="00B250A5"/>
    <w:rsid w:val="00B2536A"/>
    <w:rsid w:val="00B362AB"/>
    <w:rsid w:val="00B55E2D"/>
    <w:rsid w:val="00B62858"/>
    <w:rsid w:val="00B636CA"/>
    <w:rsid w:val="00BA52F4"/>
    <w:rsid w:val="00BB45DC"/>
    <w:rsid w:val="00BD35E5"/>
    <w:rsid w:val="00BE12AE"/>
    <w:rsid w:val="00C17AE7"/>
    <w:rsid w:val="00C20A58"/>
    <w:rsid w:val="00C2500D"/>
    <w:rsid w:val="00C645D6"/>
    <w:rsid w:val="00C66C8C"/>
    <w:rsid w:val="00C73C13"/>
    <w:rsid w:val="00C74EA3"/>
    <w:rsid w:val="00C81D5A"/>
    <w:rsid w:val="00CA390D"/>
    <w:rsid w:val="00CF0F5F"/>
    <w:rsid w:val="00CF1625"/>
    <w:rsid w:val="00D030FE"/>
    <w:rsid w:val="00D042DC"/>
    <w:rsid w:val="00D3181C"/>
    <w:rsid w:val="00D52D14"/>
    <w:rsid w:val="00D64D40"/>
    <w:rsid w:val="00D967AA"/>
    <w:rsid w:val="00DA4E33"/>
    <w:rsid w:val="00E103D8"/>
    <w:rsid w:val="00E41105"/>
    <w:rsid w:val="00E57D1A"/>
    <w:rsid w:val="00E61FB3"/>
    <w:rsid w:val="00E76F89"/>
    <w:rsid w:val="00E86F49"/>
    <w:rsid w:val="00EA5F1D"/>
    <w:rsid w:val="00ED75A6"/>
    <w:rsid w:val="00EE3788"/>
    <w:rsid w:val="00EE7982"/>
    <w:rsid w:val="00EF2735"/>
    <w:rsid w:val="00F02672"/>
    <w:rsid w:val="00F05542"/>
    <w:rsid w:val="00F101C6"/>
    <w:rsid w:val="00F227B2"/>
    <w:rsid w:val="00F232DD"/>
    <w:rsid w:val="00F25BD4"/>
    <w:rsid w:val="00F36F91"/>
    <w:rsid w:val="00F64445"/>
    <w:rsid w:val="00FA3848"/>
    <w:rsid w:val="00FD003A"/>
    <w:rsid w:val="00FD531F"/>
    <w:rsid w:val="00FD6540"/>
    <w:rsid w:val="00FD754A"/>
    <w:rsid w:val="00FE3F38"/>
    <w:rsid w:val="00FE4DA7"/>
    <w:rsid w:val="00FF5F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paragraph" w:styleId="Heading2">
    <w:name w:val="heading 2"/>
    <w:basedOn w:val="Normal"/>
    <w:link w:val="Heading2Char"/>
    <w:uiPriority w:val="99"/>
    <w:qFormat/>
    <w:locked/>
    <w:rsid w:val="00100DA1"/>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64445"/>
    <w:rPr>
      <w:rFonts w:ascii="Cambria" w:hAnsi="Cambria" w:cs="Times New Roman"/>
      <w:b/>
      <w:bCs/>
      <w:i/>
      <w:iCs/>
      <w:sz w:val="28"/>
      <w:szCs w:val="28"/>
      <w:lang w:val="cs-CZ"/>
    </w:rPr>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character" w:styleId="Hyperlink">
    <w:name w:val="Hyperlink"/>
    <w:basedOn w:val="DefaultParagraphFont"/>
    <w:uiPriority w:val="99"/>
    <w:rsid w:val="009F7C34"/>
    <w:rPr>
      <w:rFonts w:cs="Times New Roman"/>
      <w:color w:val="0000FF"/>
      <w:u w:val="single"/>
    </w:rPr>
  </w:style>
  <w:style w:type="paragraph" w:customStyle="1" w:styleId="TextA">
    <w:name w:val="Text A"/>
    <w:uiPriority w:val="99"/>
    <w:rsid w:val="00100DA1"/>
    <w:rPr>
      <w:rFonts w:ascii="Helvetica" w:eastAsia="Times New Roman" w:hAnsi="Arial Unicode MS" w:cs="Arial Unicode MS"/>
      <w:color w:val="000000"/>
      <w:u w:color="000000"/>
      <w:lang w:val="cs-CZ" w:eastAsia="cs-CZ"/>
    </w:rPr>
  </w:style>
  <w:style w:type="character" w:styleId="Emphasis">
    <w:name w:val="Emphasis"/>
    <w:basedOn w:val="DefaultParagraphFont"/>
    <w:uiPriority w:val="99"/>
    <w:qFormat/>
    <w:locked/>
    <w:rsid w:val="00100DA1"/>
    <w:rPr>
      <w:rFonts w:cs="Times New Roman"/>
      <w:i/>
      <w:iCs/>
    </w:rPr>
  </w:style>
  <w:style w:type="paragraph" w:customStyle="1" w:styleId="Default">
    <w:name w:val="Default"/>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Heading">
    <w:name w:val="Heading"/>
    <w:next w:val="Body"/>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Times New Roman" w:hAnsi="Arial Unicode MS" w:cs="Arial Unicode MS"/>
      <w:b/>
      <w:bCs/>
      <w:color w:val="000000"/>
      <w:sz w:val="36"/>
      <w:szCs w:val="36"/>
    </w:rPr>
  </w:style>
  <w:style w:type="paragraph" w:customStyle="1" w:styleId="Body">
    <w:name w:val="Body"/>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customStyle="1" w:styleId="Hyperlink0">
    <w:name w:val="Hyperlink.0"/>
    <w:basedOn w:val="Hyperlink"/>
    <w:uiPriority w:val="99"/>
    <w:rsid w:val="00D3181C"/>
  </w:style>
  <w:style w:type="paragraph" w:styleId="NormalWeb">
    <w:name w:val="Normal (Web)"/>
    <w:basedOn w:val="Normal"/>
    <w:uiPriority w:val="99"/>
    <w:rsid w:val="001C3F9C"/>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locked/>
    <w:rsid w:val="00B06623"/>
    <w:rPr>
      <w:rFonts w:cs="Times New Roman"/>
      <w:b/>
      <w:bCs/>
    </w:rPr>
  </w:style>
  <w:style w:type="numbering" w:customStyle="1" w:styleId="Numbered">
    <w:name w:val="Numbered"/>
    <w:rsid w:val="00311CAD"/>
    <w:pPr>
      <w:numPr>
        <w:numId w:val="11"/>
      </w:numPr>
    </w:pPr>
  </w:style>
</w:styles>
</file>

<file path=word/webSettings.xml><?xml version="1.0" encoding="utf-8"?>
<w:webSettings xmlns:r="http://schemas.openxmlformats.org/officeDocument/2006/relationships" xmlns:w="http://schemas.openxmlformats.org/wordprocessingml/2006/main">
  <w:divs>
    <w:div w:id="1129274929">
      <w:marLeft w:val="0"/>
      <w:marRight w:val="0"/>
      <w:marTop w:val="0"/>
      <w:marBottom w:val="0"/>
      <w:divBdr>
        <w:top w:val="none" w:sz="0" w:space="0" w:color="auto"/>
        <w:left w:val="none" w:sz="0" w:space="0" w:color="auto"/>
        <w:bottom w:val="none" w:sz="0" w:space="0" w:color="auto"/>
        <w:right w:val="none" w:sz="0" w:space="0" w:color="auto"/>
      </w:divBdr>
    </w:div>
    <w:div w:id="1129274930">
      <w:marLeft w:val="0"/>
      <w:marRight w:val="0"/>
      <w:marTop w:val="0"/>
      <w:marBottom w:val="0"/>
      <w:divBdr>
        <w:top w:val="none" w:sz="0" w:space="0" w:color="auto"/>
        <w:left w:val="none" w:sz="0" w:space="0" w:color="auto"/>
        <w:bottom w:val="none" w:sz="0" w:space="0" w:color="auto"/>
        <w:right w:val="none" w:sz="0" w:space="0" w:color="auto"/>
      </w:divBdr>
    </w:div>
    <w:div w:id="1129274931">
      <w:marLeft w:val="0"/>
      <w:marRight w:val="0"/>
      <w:marTop w:val="0"/>
      <w:marBottom w:val="0"/>
      <w:divBdr>
        <w:top w:val="none" w:sz="0" w:space="0" w:color="auto"/>
        <w:left w:val="none" w:sz="0" w:space="0" w:color="auto"/>
        <w:bottom w:val="none" w:sz="0" w:space="0" w:color="auto"/>
        <w:right w:val="none" w:sz="0" w:space="0" w:color="auto"/>
      </w:divBdr>
    </w:div>
    <w:div w:id="1129274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od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hoda.com/stranka-nove-clanky-3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hoda.com/" TargetMode="External"/><Relationship Id="rId4" Type="http://schemas.openxmlformats.org/officeDocument/2006/relationships/webSettings" Target="webSettings.xml"/><Relationship Id="rId9" Type="http://schemas.openxmlformats.org/officeDocument/2006/relationships/hyperlink" Target="http://nahod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730</Words>
  <Characters>4161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Antivalentýnská kampaň – 22</dc:title>
  <dc:subject/>
  <dc:creator>majkus</dc:creator>
  <cp:keywords/>
  <dc:description/>
  <cp:lastModifiedBy>jmacek2</cp:lastModifiedBy>
  <cp:revision>5</cp:revision>
  <cp:lastPrinted>2010-03-29T19:03:00Z</cp:lastPrinted>
  <dcterms:created xsi:type="dcterms:W3CDTF">2014-08-04T20:32:00Z</dcterms:created>
  <dcterms:modified xsi:type="dcterms:W3CDTF">2014-08-17T19:38:00Z</dcterms:modified>
</cp:coreProperties>
</file>